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96" w:rsidRPr="00773BD7" w:rsidRDefault="002D2C2A" w:rsidP="005800EB">
      <w:pPr>
        <w:pStyle w:val="04NomeLetteraItalic"/>
        <w:tabs>
          <w:tab w:val="right" w:pos="8391"/>
        </w:tabs>
        <w:spacing w:line="240" w:lineRule="auto"/>
        <w:rPr>
          <w:rFonts w:ascii="HelveticaNeueLT Std" w:hAnsi="HelveticaNeueLT Std"/>
          <w:b/>
          <w:i w:val="0"/>
          <w:sz w:val="34"/>
          <w:szCs w:val="34"/>
          <w:lang w:val="de-AT"/>
        </w:rPr>
      </w:pPr>
      <w:r>
        <w:rPr>
          <w:rFonts w:ascii="HelveticaNeueLT Std" w:hAnsi="HelveticaNeueLT Std"/>
          <w:b/>
          <w:i w:val="0"/>
          <w:sz w:val="34"/>
          <w:szCs w:val="34"/>
          <w:lang w:val="de-AT"/>
        </w:rPr>
        <w:t>Fiat Professiona</w:t>
      </w:r>
      <w:r w:rsidR="00732DDF">
        <w:rPr>
          <w:rFonts w:ascii="HelveticaNeueLT Std" w:hAnsi="HelveticaNeueLT Std"/>
          <w:b/>
          <w:i w:val="0"/>
          <w:sz w:val="34"/>
          <w:szCs w:val="34"/>
          <w:lang w:val="de-AT"/>
        </w:rPr>
        <w:t>l bewegt das Jazz Fest Wien 2014</w:t>
      </w:r>
      <w:r w:rsidR="005800EB">
        <w:rPr>
          <w:rFonts w:ascii="HelveticaNeueLT Std" w:hAnsi="HelveticaNeueLT Std"/>
          <w:b/>
          <w:i w:val="0"/>
          <w:sz w:val="34"/>
          <w:szCs w:val="34"/>
          <w:lang w:val="de-AT"/>
        </w:rPr>
        <w:tab/>
      </w:r>
    </w:p>
    <w:p w:rsidR="00EC0496" w:rsidRPr="00773BD7" w:rsidRDefault="00EC0496" w:rsidP="00EC0496">
      <w:pPr>
        <w:pStyle w:val="04NomeLetteraItalic"/>
        <w:rPr>
          <w:rFonts w:ascii="HelveticaNeueLT Std" w:hAnsi="HelveticaNeueLT Std"/>
          <w:i w:val="0"/>
          <w:sz w:val="19"/>
          <w:szCs w:val="19"/>
          <w:lang w:val="de-AT"/>
        </w:rPr>
      </w:pPr>
    </w:p>
    <w:p w:rsidR="00EC0496" w:rsidRPr="00773BD7" w:rsidRDefault="002D2C2A" w:rsidP="002D2C2A">
      <w:pPr>
        <w:pStyle w:val="04NomeLetteraItalic"/>
        <w:tabs>
          <w:tab w:val="left" w:pos="1425"/>
        </w:tabs>
        <w:rPr>
          <w:rFonts w:ascii="HelveticaNeueLT Std" w:hAnsi="HelveticaNeueLT Std"/>
          <w:i w:val="0"/>
          <w:sz w:val="19"/>
          <w:szCs w:val="19"/>
          <w:lang w:val="de-AT"/>
        </w:rPr>
      </w:pPr>
      <w:r>
        <w:rPr>
          <w:rFonts w:ascii="HelveticaNeueLT Std" w:hAnsi="HelveticaNeueLT Std"/>
          <w:i w:val="0"/>
          <w:sz w:val="19"/>
          <w:szCs w:val="19"/>
          <w:lang w:val="de-AT"/>
        </w:rPr>
        <w:tab/>
      </w:r>
    </w:p>
    <w:p w:rsidR="00EC0496" w:rsidRDefault="00732DDF" w:rsidP="00C37E3E">
      <w:pPr>
        <w:pStyle w:val="04NomeLetteraItalic"/>
        <w:numPr>
          <w:ilvl w:val="0"/>
          <w:numId w:val="2"/>
        </w:numPr>
        <w:spacing w:line="360" w:lineRule="auto"/>
        <w:rPr>
          <w:rFonts w:ascii="HelveticaNeueLT Std" w:hAnsi="HelveticaNeueLT Std"/>
          <w:i w:val="0"/>
          <w:sz w:val="22"/>
          <w:szCs w:val="22"/>
          <w:lang w:val="de-AT"/>
        </w:rPr>
      </w:pPr>
      <w:r>
        <w:rPr>
          <w:rFonts w:ascii="HelveticaNeueLT Std" w:hAnsi="HelveticaNeueLT Std"/>
          <w:i w:val="0"/>
          <w:sz w:val="22"/>
          <w:szCs w:val="22"/>
          <w:lang w:val="de-AT"/>
        </w:rPr>
        <w:t>Jazz Fest Wien 2014</w:t>
      </w:r>
      <w:r w:rsidR="00350109">
        <w:rPr>
          <w:rFonts w:ascii="HelveticaNeueLT Std" w:hAnsi="HelveticaNeueLT Std"/>
          <w:i w:val="0"/>
          <w:sz w:val="22"/>
          <w:szCs w:val="22"/>
          <w:lang w:val="de-AT"/>
        </w:rPr>
        <w:t xml:space="preserve"> von 26</w:t>
      </w:r>
      <w:r>
        <w:rPr>
          <w:rFonts w:ascii="HelveticaNeueLT Std" w:hAnsi="HelveticaNeueLT Std"/>
          <w:i w:val="0"/>
          <w:sz w:val="22"/>
          <w:szCs w:val="22"/>
          <w:lang w:val="de-AT"/>
        </w:rPr>
        <w:t>. Ju</w:t>
      </w:r>
      <w:r w:rsidR="00350109">
        <w:rPr>
          <w:rFonts w:ascii="HelveticaNeueLT Std" w:hAnsi="HelveticaNeueLT Std"/>
          <w:i w:val="0"/>
          <w:sz w:val="22"/>
          <w:szCs w:val="22"/>
          <w:lang w:val="de-AT"/>
        </w:rPr>
        <w:t>n</w:t>
      </w:r>
      <w:r>
        <w:rPr>
          <w:rFonts w:ascii="HelveticaNeueLT Std" w:hAnsi="HelveticaNeueLT Std"/>
          <w:i w:val="0"/>
          <w:sz w:val="22"/>
          <w:szCs w:val="22"/>
          <w:lang w:val="de-AT"/>
        </w:rPr>
        <w:t xml:space="preserve">i </w:t>
      </w:r>
      <w:bookmarkStart w:id="0" w:name="_GoBack"/>
      <w:bookmarkEnd w:id="0"/>
      <w:r>
        <w:rPr>
          <w:rFonts w:ascii="HelveticaNeueLT Std" w:hAnsi="HelveticaNeueLT Std"/>
          <w:i w:val="0"/>
          <w:sz w:val="22"/>
          <w:szCs w:val="22"/>
          <w:lang w:val="de-AT"/>
        </w:rPr>
        <w:t>bis 8. Juli 2014</w:t>
      </w:r>
      <w:r w:rsidR="002A2472">
        <w:rPr>
          <w:rFonts w:ascii="HelveticaNeueLT Std" w:hAnsi="HelveticaNeueLT Std"/>
          <w:i w:val="0"/>
          <w:sz w:val="22"/>
          <w:szCs w:val="22"/>
          <w:lang w:val="de-AT"/>
        </w:rPr>
        <w:t>.</w:t>
      </w:r>
    </w:p>
    <w:p w:rsidR="00170501" w:rsidRPr="00732DDF" w:rsidRDefault="00170501" w:rsidP="00C37E3E">
      <w:pPr>
        <w:pStyle w:val="04NomeLetteraItalic"/>
        <w:numPr>
          <w:ilvl w:val="0"/>
          <w:numId w:val="2"/>
        </w:numPr>
        <w:spacing w:line="360" w:lineRule="auto"/>
        <w:rPr>
          <w:rFonts w:ascii="HelveticaNeueLT Std" w:hAnsi="HelveticaNeueLT Std"/>
          <w:i w:val="0"/>
          <w:sz w:val="22"/>
          <w:szCs w:val="22"/>
          <w:lang w:val="de-AT"/>
        </w:rPr>
      </w:pPr>
      <w:r>
        <w:rPr>
          <w:rFonts w:ascii="HelveticaNeueLT Std" w:hAnsi="HelveticaNeueLT Std"/>
          <w:i w:val="0"/>
          <w:sz w:val="22"/>
          <w:szCs w:val="22"/>
          <w:lang w:val="de-AT"/>
        </w:rPr>
        <w:t xml:space="preserve">Festivalpremiere für den neuen Fiat Ducato Panorama mit dem </w:t>
      </w:r>
      <w:r w:rsidR="00542E34">
        <w:rPr>
          <w:rFonts w:ascii="HelveticaNeueLT Std" w:hAnsi="HelveticaNeueLT Std"/>
          <w:i w:val="0"/>
          <w:sz w:val="22"/>
          <w:szCs w:val="22"/>
          <w:lang w:val="de-AT"/>
        </w:rPr>
        <w:t xml:space="preserve">130 PS </w:t>
      </w:r>
      <w:proofErr w:type="spellStart"/>
      <w:r w:rsidR="00542E34">
        <w:rPr>
          <w:rFonts w:ascii="HelveticaNeueLT Std" w:hAnsi="HelveticaNeueLT Std"/>
          <w:i w:val="0"/>
          <w:sz w:val="22"/>
          <w:szCs w:val="22"/>
          <w:lang w:val="de-AT"/>
        </w:rPr>
        <w:t>MultiJet</w:t>
      </w:r>
      <w:proofErr w:type="spellEnd"/>
      <w:r w:rsidR="00542E34">
        <w:rPr>
          <w:rFonts w:ascii="HelveticaNeueLT Std" w:hAnsi="HelveticaNeueLT Std"/>
          <w:i w:val="0"/>
          <w:sz w:val="22"/>
          <w:szCs w:val="22"/>
          <w:lang w:val="de-AT"/>
        </w:rPr>
        <w:t xml:space="preserve"> II Turbodiesel </w:t>
      </w:r>
      <w:r>
        <w:rPr>
          <w:rFonts w:ascii="HelveticaNeueLT Std" w:hAnsi="HelveticaNeueLT Std"/>
          <w:i w:val="0"/>
          <w:sz w:val="22"/>
          <w:szCs w:val="22"/>
          <w:lang w:val="de-AT"/>
        </w:rPr>
        <w:t>Antrieb – dem sparsamsten Motor seiner Klasse</w:t>
      </w:r>
      <w:r w:rsidR="002A2472">
        <w:rPr>
          <w:rFonts w:ascii="HelveticaNeueLT Std" w:hAnsi="HelveticaNeueLT Std"/>
          <w:i w:val="0"/>
          <w:sz w:val="22"/>
          <w:szCs w:val="22"/>
          <w:lang w:val="de-AT"/>
        </w:rPr>
        <w:t>.</w:t>
      </w:r>
    </w:p>
    <w:p w:rsidR="00EC0496" w:rsidRPr="00732DDF" w:rsidRDefault="0005269E" w:rsidP="00C37E3E">
      <w:pPr>
        <w:pStyle w:val="04NomeLetteraItalic"/>
        <w:numPr>
          <w:ilvl w:val="0"/>
          <w:numId w:val="2"/>
        </w:numPr>
        <w:spacing w:line="360" w:lineRule="auto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Fiat Scudo </w:t>
      </w:r>
      <w:r w:rsid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und Fiat Ducato </w:t>
      </w: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als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 </w:t>
      </w:r>
      <w:r w:rsidR="00732DDF">
        <w:rPr>
          <w:rFonts w:ascii="HelveticaNeueLT Std" w:hAnsi="HelveticaNeueLT Std"/>
          <w:i w:val="0"/>
          <w:sz w:val="22"/>
          <w:szCs w:val="22"/>
          <w:lang w:val="de-AT"/>
        </w:rPr>
        <w:t>geräumige</w:t>
      </w:r>
      <w:r w:rsidR="002A2472">
        <w:rPr>
          <w:rFonts w:ascii="HelveticaNeueLT Std" w:hAnsi="HelveticaNeueLT Std"/>
          <w:i w:val="0"/>
          <w:sz w:val="22"/>
          <w:szCs w:val="22"/>
          <w:lang w:val="de-AT"/>
        </w:rPr>
        <w:t>, ökonomische</w:t>
      </w:r>
      <w:r w:rsid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 </w:t>
      </w:r>
      <w:r w:rsidR="002A2472">
        <w:rPr>
          <w:rFonts w:ascii="HelveticaNeueLT Std" w:hAnsi="HelveticaNeueLT Std"/>
          <w:i w:val="0"/>
          <w:sz w:val="22"/>
          <w:szCs w:val="22"/>
          <w:lang w:val="de-AT"/>
        </w:rPr>
        <w:t xml:space="preserve">und zuverlässige 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AT"/>
        </w:rPr>
        <w:t>Shuttle für Equipment und Musiker</w:t>
      </w:r>
      <w:r w:rsidR="002A2472">
        <w:rPr>
          <w:rFonts w:ascii="HelveticaNeueLT Std" w:hAnsi="HelveticaNeueLT Std"/>
          <w:i w:val="0"/>
          <w:sz w:val="22"/>
          <w:szCs w:val="22"/>
          <w:lang w:val="de-AT"/>
        </w:rPr>
        <w:t>.</w:t>
      </w:r>
    </w:p>
    <w:p w:rsidR="00345108" w:rsidRPr="00732DDF" w:rsidRDefault="00345108" w:rsidP="00C37E3E">
      <w:pPr>
        <w:pStyle w:val="04NomeLetteraItalic"/>
        <w:numPr>
          <w:ilvl w:val="0"/>
          <w:numId w:val="2"/>
        </w:numPr>
        <w:spacing w:line="360" w:lineRule="auto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Lancia Thema und Lancia Voyager als VIP Shuttle</w:t>
      </w:r>
      <w:r w:rsid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 für die Stargäste</w:t>
      </w:r>
      <w:r w:rsidR="002A2472">
        <w:rPr>
          <w:rFonts w:ascii="HelveticaNeueLT Std" w:hAnsi="HelveticaNeueLT Std"/>
          <w:i w:val="0"/>
          <w:sz w:val="22"/>
          <w:szCs w:val="22"/>
          <w:lang w:val="de-AT"/>
        </w:rPr>
        <w:t>.</w:t>
      </w:r>
    </w:p>
    <w:p w:rsidR="00B9162D" w:rsidRPr="00732DDF" w:rsidRDefault="00B9162D" w:rsidP="00B9162D">
      <w:pPr>
        <w:pStyle w:val="04NomeLetteraItalic"/>
        <w:spacing w:line="360" w:lineRule="auto"/>
        <w:ind w:left="714"/>
        <w:rPr>
          <w:rFonts w:ascii="HelveticaNeueLT Std" w:hAnsi="HelveticaNeueLT Std"/>
          <w:i w:val="0"/>
          <w:sz w:val="22"/>
          <w:szCs w:val="22"/>
          <w:lang w:val="de-AT"/>
        </w:rPr>
      </w:pPr>
    </w:p>
    <w:p w:rsidR="00EC0496" w:rsidRPr="00732DDF" w:rsidRDefault="00EC0496" w:rsidP="00EC0496">
      <w:pPr>
        <w:pStyle w:val="04NomeLetteraItalic"/>
        <w:rPr>
          <w:rFonts w:ascii="HelveticaNeueLT Std" w:hAnsi="HelveticaNeueLT Std"/>
          <w:i w:val="0"/>
          <w:sz w:val="22"/>
          <w:szCs w:val="22"/>
          <w:lang w:val="de-AT"/>
        </w:rPr>
      </w:pPr>
    </w:p>
    <w:p w:rsidR="0005269E" w:rsidRPr="00732DDF" w:rsidRDefault="00732DDF" w:rsidP="002D2C2A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  <w:r>
        <w:rPr>
          <w:rFonts w:ascii="HelveticaNeueLT Std" w:hAnsi="HelveticaNeueLT Std"/>
          <w:b/>
          <w:i w:val="0"/>
          <w:sz w:val="22"/>
          <w:szCs w:val="22"/>
          <w:lang w:val="de-DE"/>
        </w:rPr>
        <w:t>Wien, 25</w:t>
      </w:r>
      <w:r w:rsidR="00DC47B0" w:rsidRPr="00732DDF">
        <w:rPr>
          <w:rFonts w:ascii="HelveticaNeueLT Std" w:hAnsi="HelveticaNeueLT Std"/>
          <w:b/>
          <w:i w:val="0"/>
          <w:sz w:val="22"/>
          <w:szCs w:val="22"/>
          <w:lang w:val="de-DE"/>
        </w:rPr>
        <w:t>.0</w:t>
      </w:r>
      <w:r w:rsidR="005800EB" w:rsidRPr="00732DDF">
        <w:rPr>
          <w:rFonts w:ascii="HelveticaNeueLT Std" w:hAnsi="HelveticaNeueLT Std"/>
          <w:b/>
          <w:i w:val="0"/>
          <w:sz w:val="22"/>
          <w:szCs w:val="22"/>
          <w:lang w:val="de-DE"/>
        </w:rPr>
        <w:t>6</w:t>
      </w:r>
      <w:r w:rsidR="00EC0496" w:rsidRPr="00732DDF">
        <w:rPr>
          <w:rFonts w:ascii="HelveticaNeueLT Std" w:hAnsi="HelveticaNeueLT Std"/>
          <w:b/>
          <w:i w:val="0"/>
          <w:sz w:val="22"/>
          <w:szCs w:val="22"/>
          <w:lang w:val="de-DE"/>
        </w:rPr>
        <w:t>.201</w:t>
      </w:r>
      <w:r>
        <w:rPr>
          <w:rFonts w:ascii="HelveticaNeueLT Std" w:hAnsi="HelveticaNeueLT Std"/>
          <w:b/>
          <w:i w:val="0"/>
          <w:sz w:val="22"/>
          <w:szCs w:val="22"/>
          <w:lang w:val="de-DE"/>
        </w:rPr>
        <w:t>4</w:t>
      </w:r>
      <w:r w:rsidR="00EC0496" w:rsidRPr="00732DDF">
        <w:rPr>
          <w:rFonts w:ascii="HelveticaNeueLT Std" w:hAnsi="HelveticaNeueLT Std"/>
          <w:i w:val="0"/>
          <w:sz w:val="22"/>
          <w:szCs w:val="22"/>
          <w:lang w:val="de-DE"/>
        </w:rPr>
        <w:t>.</w:t>
      </w:r>
      <w:r w:rsidR="002D2C2A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Die Organisatoren des Jazz Fest Wien vertrauen bei der 2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>4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. Auflage</w:t>
      </w:r>
      <w:r w:rsidR="002D2C2A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des anspruchsvollen 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 xml:space="preserve">und renommierten </w:t>
      </w:r>
      <w:r w:rsidR="002D2C2A" w:rsidRPr="00732DDF">
        <w:rPr>
          <w:rFonts w:ascii="HelveticaNeueLT Std" w:hAnsi="HelveticaNeueLT Std"/>
          <w:i w:val="0"/>
          <w:sz w:val="22"/>
          <w:szCs w:val="22"/>
          <w:lang w:val="de-DE"/>
        </w:rPr>
        <w:t>Festivals</w:t>
      </w:r>
      <w:r w:rsidR="0005269E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auf die Zuverlässigkeit und Flexibilität der Fahrzeuge von Fiat Professional. Die Marke für leichte Nutzfahrzeuge im Fiat Konzern engagiert sich in Österreichs bedeutendster kultureller Veranstaltung des Jazz Genres.</w:t>
      </w:r>
    </w:p>
    <w:p w:rsidR="00542E34" w:rsidRDefault="00542E34" w:rsidP="00542E34">
      <w:pPr>
        <w:pStyle w:val="04NomeLetteraItalic"/>
        <w:tabs>
          <w:tab w:val="left" w:pos="1701"/>
        </w:tabs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</w:p>
    <w:p w:rsidR="00542E34" w:rsidRPr="00732DDF" w:rsidRDefault="00542E34" w:rsidP="00542E34">
      <w:pPr>
        <w:pStyle w:val="04NomeLetteraItalic"/>
        <w:tabs>
          <w:tab w:val="left" w:pos="1701"/>
        </w:tabs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Erstmals kommt im Rahmen dieser bereits seit 2013 bestehenden Partnerschaft auch der erst 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vor kurzem 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vorgestellte neue Fiat Ducato zum Einsatz. Das eingesetzte Modell ist der 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9-sitzige Fiat 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>Ducato Pan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orama mit dem 2.3 Liter </w:t>
      </w:r>
      <w:proofErr w:type="spellStart"/>
      <w:r>
        <w:rPr>
          <w:rFonts w:ascii="HelveticaNeueLT Std" w:hAnsi="HelveticaNeueLT Std"/>
          <w:i w:val="0"/>
          <w:sz w:val="22"/>
          <w:szCs w:val="22"/>
          <w:lang w:val="de-DE"/>
        </w:rPr>
        <w:t>Multijet</w:t>
      </w:r>
      <w:proofErr w:type="spellEnd"/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 II Turbodiesel Antrieb von Fiat Powertrain in Kombination mit der Fiat 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COMFORT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 xml:space="preserve">MATIC – einem automatisierten Schaltgetriebe der modernsten Bauweise. Dieser Motor weist mit 6,2 Liter im kombinierten Zyklus aktuell den geringsten Verbrauch in 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 xml:space="preserve">seiner </w:t>
      </w:r>
      <w:r>
        <w:rPr>
          <w:rFonts w:ascii="HelveticaNeueLT Std" w:hAnsi="HelveticaNeueLT Std"/>
          <w:i w:val="0"/>
          <w:sz w:val="22"/>
          <w:szCs w:val="22"/>
          <w:lang w:val="de-DE"/>
        </w:rPr>
        <w:t>Klasse auf.</w:t>
      </w:r>
    </w:p>
    <w:p w:rsidR="00542E34" w:rsidRPr="00732DDF" w:rsidRDefault="00542E34" w:rsidP="002D2C2A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</w:p>
    <w:p w:rsidR="0005269E" w:rsidRPr="00732DDF" w:rsidRDefault="0005269E" w:rsidP="002D2C2A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>Das Jazz Fest Wien ist ein Fixstern des Wiener Kulturprog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ramms, 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heuer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findet 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es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>vom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 26. Juni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bis 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zum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>8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. Juli 2014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statt.  Die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>wohl berühmteste Spielstätte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der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lastRenderedPageBreak/>
        <w:t>Bundeshauptstadt –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die Staatsoper Wien – stellt die 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bekannteste 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Location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für zahlreiche Höhepunkte dar.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Zu den Highlights des diesjährigen Jazz Fest Wien gehören die Auftritte von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Natalie Cole, de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 xml:space="preserve">n </w:t>
      </w:r>
      <w:proofErr w:type="spellStart"/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Pet</w:t>
      </w:r>
      <w:proofErr w:type="spellEnd"/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 xml:space="preserve"> Shop Boys, Al di </w:t>
      </w:r>
      <w:proofErr w:type="spellStart"/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Meola</w:t>
      </w:r>
      <w:proofErr w:type="spellEnd"/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 mit Cody Chesnutt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>, Charles Bradley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 oder </w:t>
      </w:r>
      <w:proofErr w:type="spellStart"/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>Sinè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>ad</w:t>
      </w:r>
      <w:proofErr w:type="spellEnd"/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O´Connor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um nur 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ein paar 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DE"/>
        </w:rPr>
        <w:t>wenige zu nennen.</w:t>
      </w:r>
      <w:r w:rsidR="00900DD3">
        <w:rPr>
          <w:rFonts w:ascii="HelveticaNeueLT Std" w:hAnsi="HelveticaNeueLT Std"/>
          <w:i w:val="0"/>
          <w:sz w:val="22"/>
          <w:szCs w:val="22"/>
          <w:lang w:val="de-DE"/>
        </w:rPr>
        <w:t xml:space="preserve"> </w:t>
      </w:r>
      <w:r w:rsidR="00900DD3" w:rsidRPr="00900DD3">
        <w:rPr>
          <w:rFonts w:ascii="HelveticaNeueLT Std" w:hAnsi="HelveticaNeueLT Std"/>
          <w:i w:val="0"/>
          <w:sz w:val="22"/>
          <w:szCs w:val="22"/>
          <w:lang w:val="de-DE"/>
        </w:rPr>
        <w:t>Insgesamt treten heuer 47 Ensembles aus 23 Nationen in 9 Spielstätten auf.</w:t>
      </w:r>
    </w:p>
    <w:p w:rsidR="0005269E" w:rsidRPr="00732DDF" w:rsidRDefault="0005269E" w:rsidP="002D2C2A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</w:p>
    <w:p w:rsidR="0005269E" w:rsidRDefault="0005269E" w:rsidP="0005269E">
      <w:pPr>
        <w:pStyle w:val="04NomeLetteraItalic"/>
        <w:tabs>
          <w:tab w:val="left" w:pos="1701"/>
        </w:tabs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Die Kooperation mit Fiat Professional umfasst die Bereitstellung von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>verschiedenen Fahrzeuggruppen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 xml:space="preserve"> für unterschiedliche Einsätze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. Konkret handelt es sich dabei um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den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Fiat Ducato 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und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den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>Fiat Scudo für den Transport von Equipment und Musikern. Für den stilvollen Transport der</w:t>
      </w:r>
      <w:r w:rsidR="00345108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Stargäste </w:t>
      </w:r>
      <w:r w:rsidR="00345108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stehen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mit dem </w:t>
      </w:r>
      <w:r w:rsidR="00345108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Lancia Thema und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dem </w:t>
      </w:r>
      <w:r w:rsidR="00345108" w:rsidRPr="00732DDF">
        <w:rPr>
          <w:rFonts w:ascii="HelveticaNeueLT Std" w:hAnsi="HelveticaNeueLT Std"/>
          <w:i w:val="0"/>
          <w:sz w:val="22"/>
          <w:szCs w:val="22"/>
          <w:lang w:val="de-DE"/>
        </w:rPr>
        <w:t>Lancia Voyager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weitere Fahrzeuge aus der </w:t>
      </w:r>
      <w:r w:rsidR="00C37E3E">
        <w:rPr>
          <w:rFonts w:ascii="HelveticaNeueLT Std" w:hAnsi="HelveticaNeueLT Std"/>
          <w:i w:val="0"/>
          <w:sz w:val="22"/>
          <w:szCs w:val="22"/>
          <w:lang w:val="de-DE"/>
        </w:rPr>
        <w:t xml:space="preserve">Palette der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Fiat Gruppe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>zur Verfügung.</w:t>
      </w:r>
    </w:p>
    <w:p w:rsidR="00542E34" w:rsidRDefault="00542E34" w:rsidP="0005269E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</w:p>
    <w:p w:rsidR="009822AA" w:rsidRDefault="0005269E" w:rsidP="0005269E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Das Jazz Fest Wien – gegründet 1991 – ist ein </w:t>
      </w:r>
      <w:r w:rsidR="00345108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Highlight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der internationalen Festivalszene und ein Meilenstein in der kulturellen Landkarte Wiens und Österreichs. </w:t>
      </w:r>
      <w:r w:rsidR="004A0F96" w:rsidRPr="00732DDF">
        <w:rPr>
          <w:rFonts w:ascii="HelveticaNeueLT Std" w:hAnsi="HelveticaNeueLT Std"/>
          <w:i w:val="0"/>
          <w:sz w:val="22"/>
          <w:szCs w:val="22"/>
          <w:lang w:val="de-DE"/>
        </w:rPr>
        <w:t>Es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ist ein modernes, urbanes Festival mit internationaler Reputation im Kreis der wichtigsten Jazz Festivals der Welt</w:t>
      </w:r>
      <w:r w:rsidR="004A0F96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und kann jedes Jahr mehr als 60.000 Besucher begeistern</w:t>
      </w:r>
      <w:r w:rsidR="00B9162D" w:rsidRPr="00732DDF">
        <w:rPr>
          <w:rFonts w:ascii="HelveticaNeueLT Std" w:hAnsi="HelveticaNeueLT Std"/>
          <w:i w:val="0"/>
          <w:sz w:val="22"/>
          <w:szCs w:val="22"/>
          <w:lang w:val="de-DE"/>
        </w:rPr>
        <w:t>.</w:t>
      </w:r>
      <w:r w:rsidR="00350109">
        <w:rPr>
          <w:rFonts w:ascii="HelveticaNeueLT Std" w:hAnsi="HelveticaNeueLT Std"/>
          <w:i w:val="0"/>
          <w:sz w:val="22"/>
          <w:szCs w:val="22"/>
          <w:lang w:val="de-DE"/>
        </w:rPr>
        <w:t xml:space="preserve"> </w:t>
      </w:r>
    </w:p>
    <w:p w:rsidR="00732DDF" w:rsidRPr="00732DDF" w:rsidRDefault="00732DDF" w:rsidP="0005269E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</w:p>
    <w:p w:rsidR="00345108" w:rsidRPr="00732DDF" w:rsidRDefault="009822AA" w:rsidP="0005269E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>Bei der</w:t>
      </w:r>
      <w:r w:rsidR="00345108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Übergabe der Fahrzeuge an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die Fuhrparkleitung des Jazz Fest Wien meinte Markus </w:t>
      </w:r>
      <w:proofErr w:type="spellStart"/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>Wildeis</w:t>
      </w:r>
      <w:proofErr w:type="spellEnd"/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(Brand Country Manager Fiat Professional Austria):</w:t>
      </w:r>
      <w:r w:rsidR="00895CFD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>“Die technische Präzision und die kreative Interpretation, die im Jazz die Basis für einen gelungen Auftritt sind</w:t>
      </w:r>
      <w:r w:rsidR="00895CFD" w:rsidRPr="00732DDF">
        <w:rPr>
          <w:rFonts w:ascii="HelveticaNeueLT Std" w:hAnsi="HelveticaNeueLT Std"/>
          <w:i w:val="0"/>
          <w:sz w:val="22"/>
          <w:szCs w:val="22"/>
          <w:lang w:val="de-DE"/>
        </w:rPr>
        <w:t>,</w:t>
      </w:r>
      <w:r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 finden sich in der gesamten Palette von Fiat Professional wieder </w:t>
      </w:r>
      <w:r w:rsidR="00C24184" w:rsidRP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– ausgereifte Technik bei gleichzeitig maximaler Variabilität für vielfältigste Einsatzzwecke. Und Spaß machen dürfen unsere Fahrzeuge </w:t>
      </w:r>
      <w:r w:rsidR="00732DDF">
        <w:rPr>
          <w:rFonts w:ascii="HelveticaNeueLT Std" w:hAnsi="HelveticaNeueLT Std"/>
          <w:i w:val="0"/>
          <w:sz w:val="22"/>
          <w:szCs w:val="22"/>
          <w:lang w:val="de-DE"/>
        </w:rPr>
        <w:t xml:space="preserve">natürlich </w:t>
      </w:r>
      <w:r w:rsidR="00C24184" w:rsidRPr="00732DDF">
        <w:rPr>
          <w:rFonts w:ascii="HelveticaNeueLT Std" w:hAnsi="HelveticaNeueLT Std"/>
          <w:i w:val="0"/>
          <w:sz w:val="22"/>
          <w:szCs w:val="22"/>
          <w:lang w:val="de-DE"/>
        </w:rPr>
        <w:t>auch!“</w:t>
      </w:r>
    </w:p>
    <w:p w:rsidR="00B43226" w:rsidRDefault="00B43226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DE"/>
        </w:rPr>
      </w:pPr>
    </w:p>
    <w:p w:rsidR="00EC0496" w:rsidRPr="00732DDF" w:rsidRDefault="00EC0496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Bei Rückfragen wenden Sie sich bitte an:</w:t>
      </w:r>
    </w:p>
    <w:p w:rsidR="00EC0496" w:rsidRPr="00732DDF" w:rsidRDefault="00732DDF" w:rsidP="00EC0496">
      <w:pPr>
        <w:pStyle w:val="04NomeLetteraItalic"/>
        <w:spacing w:line="24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>
        <w:rPr>
          <w:rFonts w:ascii="HelveticaNeueLT Std" w:hAnsi="HelveticaNeueLT Std"/>
          <w:i w:val="0"/>
          <w:sz w:val="22"/>
          <w:szCs w:val="22"/>
          <w:lang w:val="de-AT"/>
        </w:rPr>
        <w:t>Mag. Wolfgang Brunner</w:t>
      </w:r>
    </w:p>
    <w:p w:rsidR="00EC0496" w:rsidRPr="00732DDF" w:rsidRDefault="00EC0496" w:rsidP="00EC0496">
      <w:pPr>
        <w:pStyle w:val="04NomeLetteraItalic"/>
        <w:spacing w:line="24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Public Relations</w:t>
      </w:r>
      <w:r w:rsid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 Director</w:t>
      </w:r>
    </w:p>
    <w:p w:rsidR="00EC0496" w:rsidRPr="00732DDF" w:rsidRDefault="00EC0496" w:rsidP="00EC0496">
      <w:pPr>
        <w:pStyle w:val="04NomeLetteraItalic"/>
        <w:spacing w:line="24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Fiat Group Automobiles Austria GmbH</w:t>
      </w:r>
    </w:p>
    <w:p w:rsidR="00EC0496" w:rsidRPr="00732DDF" w:rsidRDefault="00EC0496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Schönbrunner Straße 297 - 307, 1120 Wien</w:t>
      </w:r>
    </w:p>
    <w:p w:rsidR="00EC0496" w:rsidRPr="00732DDF" w:rsidRDefault="00732DDF" w:rsidP="00EC0496">
      <w:pPr>
        <w:pStyle w:val="04NomeLetteraItalic"/>
        <w:spacing w:line="24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>
        <w:rPr>
          <w:rFonts w:ascii="HelveticaNeueLT Std" w:hAnsi="HelveticaNeueLT Std"/>
          <w:i w:val="0"/>
          <w:sz w:val="22"/>
          <w:szCs w:val="22"/>
          <w:lang w:val="de-AT"/>
        </w:rPr>
        <w:t xml:space="preserve">Tel: </w:t>
      </w:r>
      <w:r>
        <w:rPr>
          <w:rFonts w:ascii="HelveticaNeueLT Std" w:hAnsi="HelveticaNeueLT Std"/>
          <w:i w:val="0"/>
          <w:sz w:val="22"/>
          <w:szCs w:val="22"/>
          <w:lang w:val="de-AT"/>
        </w:rPr>
        <w:tab/>
        <w:t>01/68001-1080</w:t>
      </w:r>
    </w:p>
    <w:p w:rsidR="00EC0496" w:rsidRDefault="00732DDF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proofErr w:type="spellStart"/>
      <w:r>
        <w:rPr>
          <w:rFonts w:ascii="HelveticaNeueLT Std" w:hAnsi="HelveticaNeueLT Std"/>
          <w:i w:val="0"/>
          <w:sz w:val="22"/>
          <w:szCs w:val="22"/>
          <w:lang w:val="de-AT"/>
        </w:rPr>
        <w:t>e-mail</w:t>
      </w:r>
      <w:proofErr w:type="spellEnd"/>
      <w:r>
        <w:rPr>
          <w:rFonts w:ascii="HelveticaNeueLT Std" w:hAnsi="HelveticaNeueLT Std"/>
          <w:i w:val="0"/>
          <w:sz w:val="22"/>
          <w:szCs w:val="22"/>
          <w:lang w:val="de-AT"/>
        </w:rPr>
        <w:t>:</w:t>
      </w:r>
      <w:r>
        <w:rPr>
          <w:rFonts w:ascii="HelveticaNeueLT Std" w:hAnsi="HelveticaNeueLT Std"/>
          <w:i w:val="0"/>
          <w:sz w:val="22"/>
          <w:szCs w:val="22"/>
          <w:lang w:val="de-AT"/>
        </w:rPr>
        <w:tab/>
        <w:t>wolfgang.brunner</w:t>
      </w:r>
      <w:r w:rsidR="00EC0496" w:rsidRPr="00732DDF">
        <w:rPr>
          <w:rFonts w:ascii="HelveticaNeueLT Std" w:hAnsi="HelveticaNeueLT Std"/>
          <w:i w:val="0"/>
          <w:sz w:val="22"/>
          <w:szCs w:val="22"/>
          <w:lang w:val="de-AT"/>
        </w:rPr>
        <w:t>@fiat.com</w:t>
      </w:r>
    </w:p>
    <w:p w:rsidR="00732DDF" w:rsidRDefault="00732DDF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</w:p>
    <w:p w:rsidR="00350109" w:rsidRDefault="00350109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proofErr w:type="spellStart"/>
      <w:r>
        <w:rPr>
          <w:rFonts w:ascii="HelveticaNeueLT Std" w:hAnsi="HelveticaNeueLT Std"/>
          <w:i w:val="0"/>
          <w:sz w:val="22"/>
          <w:szCs w:val="22"/>
          <w:lang w:val="de-AT"/>
        </w:rPr>
        <w:t>JazzFest</w:t>
      </w:r>
      <w:proofErr w:type="spellEnd"/>
      <w:r>
        <w:rPr>
          <w:rFonts w:ascii="HelveticaNeueLT Std" w:hAnsi="HelveticaNeueLT Std"/>
          <w:i w:val="0"/>
          <w:sz w:val="22"/>
          <w:szCs w:val="22"/>
          <w:lang w:val="de-AT"/>
        </w:rPr>
        <w:t xml:space="preserve"> Wien: </w:t>
      </w:r>
      <w:hyperlink r:id="rId8" w:history="1">
        <w:r w:rsidRPr="00CA65E2">
          <w:rPr>
            <w:rStyle w:val="Hyperlink"/>
            <w:rFonts w:ascii="HelveticaNeueLT Std" w:hAnsi="HelveticaNeueLT Std"/>
            <w:i w:val="0"/>
            <w:sz w:val="22"/>
            <w:szCs w:val="22"/>
            <w:lang w:val="de-AT"/>
          </w:rPr>
          <w:t>www.viennajazz.org</w:t>
        </w:r>
      </w:hyperlink>
    </w:p>
    <w:p w:rsidR="00EC0496" w:rsidRPr="00732DDF" w:rsidRDefault="004E0A87" w:rsidP="00EC0496">
      <w:pPr>
        <w:pStyle w:val="04NomeLetteraItalic"/>
        <w:spacing w:line="360" w:lineRule="auto"/>
        <w:jc w:val="both"/>
        <w:rPr>
          <w:rFonts w:ascii="HelveticaNeueLT Std" w:hAnsi="HelveticaNeueLT Std"/>
          <w:i w:val="0"/>
          <w:sz w:val="22"/>
          <w:szCs w:val="22"/>
          <w:lang w:val="de-AT"/>
        </w:rPr>
      </w:pPr>
      <w:r w:rsidRPr="00732DDF">
        <w:rPr>
          <w:rFonts w:ascii="HelveticaNeueLT Std" w:hAnsi="HelveticaNeueLT Std"/>
          <w:i w:val="0"/>
          <w:sz w:val="22"/>
          <w:szCs w:val="22"/>
          <w:lang w:val="de-AT"/>
        </w:rPr>
        <w:t>Fiat</w:t>
      </w:r>
      <w:r w:rsidR="007838BC" w:rsidRP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 Professional</w:t>
      </w:r>
      <w:r w:rsidR="007058EE" w:rsidRP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 </w:t>
      </w:r>
      <w:r w:rsidR="00EC0496" w:rsidRPr="00732DDF">
        <w:rPr>
          <w:rFonts w:ascii="HelveticaNeueLT Std" w:hAnsi="HelveticaNeueLT Std"/>
          <w:i w:val="0"/>
          <w:sz w:val="22"/>
          <w:szCs w:val="22"/>
          <w:lang w:val="de-AT"/>
        </w:rPr>
        <w:t xml:space="preserve">Presse im Web: </w:t>
      </w:r>
      <w:hyperlink r:id="rId9" w:history="1">
        <w:r w:rsidR="007838BC" w:rsidRPr="00732DDF">
          <w:rPr>
            <w:rStyle w:val="Hyperlink"/>
            <w:rFonts w:ascii="HelveticaNeueLT Std" w:hAnsi="HelveticaNeueLT Std"/>
            <w:i w:val="0"/>
            <w:sz w:val="22"/>
            <w:szCs w:val="22"/>
            <w:lang w:val="de-AT"/>
          </w:rPr>
          <w:t>www.fiatprofessionalpress.at</w:t>
        </w:r>
      </w:hyperlink>
    </w:p>
    <w:p w:rsidR="003F1914" w:rsidRPr="00732DDF" w:rsidRDefault="003F1914" w:rsidP="00EC0496">
      <w:pPr>
        <w:rPr>
          <w:rFonts w:ascii="HelveticaNeueLT Std" w:hAnsi="HelveticaNeueLT Std"/>
          <w:sz w:val="22"/>
          <w:szCs w:val="22"/>
          <w:lang w:val="de-AT"/>
        </w:rPr>
      </w:pPr>
    </w:p>
    <w:sectPr w:rsidR="003F1914" w:rsidRPr="00732DDF" w:rsidSect="00360F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082" w:right="1247" w:bottom="3175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5C" w:rsidRDefault="00A75F5C" w:rsidP="00EC0496">
      <w:r>
        <w:separator/>
      </w:r>
    </w:p>
  </w:endnote>
  <w:endnote w:type="continuationSeparator" w:id="0">
    <w:p w:rsidR="00A75F5C" w:rsidRDefault="00A75F5C" w:rsidP="00E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70" w:rsidRDefault="00343D70" w:rsidP="00EC0496">
    <w:pPr>
      <w:pStyle w:val="Fuzeile"/>
    </w:pPr>
  </w:p>
  <w:p w:rsidR="00343D70" w:rsidRDefault="00343D70" w:rsidP="00EC0496">
    <w:pPr>
      <w:pStyle w:val="Fuzeile"/>
    </w:pPr>
  </w:p>
  <w:p w:rsidR="00343D70" w:rsidRDefault="00343D70" w:rsidP="00EC0496">
    <w:pPr>
      <w:pStyle w:val="Fuzeile"/>
    </w:pPr>
  </w:p>
  <w:p w:rsidR="00343D70" w:rsidRDefault="00343D70" w:rsidP="00EC04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70" w:rsidRDefault="00343D70" w:rsidP="00EC0496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4211955</wp:posOffset>
              </wp:positionH>
              <wp:positionV relativeFrom="paragraph">
                <wp:posOffset>-4445</wp:posOffset>
              </wp:positionV>
              <wp:extent cx="1143000" cy="432435"/>
              <wp:effectExtent l="1905" t="0" r="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70" w:rsidRDefault="00343D70" w:rsidP="00EC0496">
                          <w:pPr>
                            <w:pStyle w:val="05FOO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Tel +43 (0)1 68001-0</w:t>
                          </w:r>
                        </w:p>
                        <w:p w:rsidR="00343D70" w:rsidRPr="007276D1" w:rsidRDefault="00343D70" w:rsidP="00EC0496">
                          <w:pPr>
                            <w:pStyle w:val="05FOO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Fax +43 (0)1 68001-2290</w:t>
                          </w:r>
                        </w:p>
                        <w:p w:rsidR="00343D70" w:rsidRPr="007276D1" w:rsidRDefault="00343D70" w:rsidP="00EC0496">
                          <w:pPr>
                            <w:pStyle w:val="05FOO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 xml:space="preserve">Seite </w:t>
                          </w:r>
                          <w:r w:rsidRPr="007276D1">
                            <w:rPr>
                              <w:lang w:val="de-AT"/>
                            </w:rPr>
                            <w:fldChar w:fldCharType="begin"/>
                          </w:r>
                          <w:r w:rsidRPr="007276D1">
                            <w:rPr>
                              <w:lang w:val="de-AT"/>
                            </w:rPr>
                            <w:instrText xml:space="preserve"> PAGE </w:instrText>
                          </w:r>
                          <w:r w:rsidRPr="007276D1">
                            <w:rPr>
                              <w:lang w:val="de-AT"/>
                            </w:rPr>
                            <w:fldChar w:fldCharType="separate"/>
                          </w:r>
                          <w:r w:rsidR="00900DD3">
                            <w:rPr>
                              <w:noProof/>
                              <w:lang w:val="de-AT"/>
                            </w:rPr>
                            <w:t>1</w:t>
                          </w:r>
                          <w:r w:rsidRPr="007276D1">
                            <w:rPr>
                              <w:lang w:val="de-AT"/>
                            </w:rPr>
                            <w:fldChar w:fldCharType="end"/>
                          </w:r>
                          <w:r w:rsidRPr="007276D1">
                            <w:rPr>
                              <w:lang w:val="de-AT"/>
                            </w:rPr>
                            <w:t>/</w:t>
                          </w:r>
                          <w:r w:rsidRPr="007276D1">
                            <w:rPr>
                              <w:lang w:val="de-AT"/>
                            </w:rPr>
                            <w:fldChar w:fldCharType="begin"/>
                          </w:r>
                          <w:r w:rsidRPr="007276D1">
                            <w:rPr>
                              <w:lang w:val="de-AT"/>
                            </w:rPr>
                            <w:instrText xml:space="preserve"> NUMPAGES </w:instrText>
                          </w:r>
                          <w:r w:rsidRPr="007276D1">
                            <w:rPr>
                              <w:lang w:val="de-AT"/>
                            </w:rPr>
                            <w:fldChar w:fldCharType="separate"/>
                          </w:r>
                          <w:r w:rsidR="00900DD3">
                            <w:rPr>
                              <w:noProof/>
                              <w:lang w:val="de-AT"/>
                            </w:rPr>
                            <w:t>3</w:t>
                          </w:r>
                          <w:r w:rsidRPr="007276D1">
                            <w:rPr>
                              <w:lang w:val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1.65pt;margin-top:-.35pt;width:90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" filled="f" stroked="f">
              <v:textbox inset="1mm,1mm,0,0">
                <w:txbxContent>
                  <w:p w:rsidR="00343D70" w:rsidRDefault="00343D70" w:rsidP="00EC0496">
                    <w:pPr>
                      <w:pStyle w:val="05FOO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Tel +43 (0)1 68001-0</w:t>
                    </w:r>
                  </w:p>
                  <w:p w:rsidR="00343D70" w:rsidRPr="007276D1" w:rsidRDefault="00343D70" w:rsidP="00EC0496">
                    <w:pPr>
                      <w:pStyle w:val="05FOO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Fax +43 (0)1 68001-2290</w:t>
                    </w:r>
                  </w:p>
                  <w:p w:rsidR="00343D70" w:rsidRPr="007276D1" w:rsidRDefault="00343D70" w:rsidP="00EC0496">
                    <w:pPr>
                      <w:pStyle w:val="05FOO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 xml:space="preserve">Seite </w:t>
                    </w:r>
                    <w:r w:rsidRPr="007276D1">
                      <w:rPr>
                        <w:lang w:val="de-AT"/>
                      </w:rPr>
                      <w:fldChar w:fldCharType="begin"/>
                    </w:r>
                    <w:r w:rsidRPr="007276D1">
                      <w:rPr>
                        <w:lang w:val="de-AT"/>
                      </w:rPr>
                      <w:instrText xml:space="preserve"> PAGE </w:instrText>
                    </w:r>
                    <w:r w:rsidRPr="007276D1">
                      <w:rPr>
                        <w:lang w:val="de-AT"/>
                      </w:rPr>
                      <w:fldChar w:fldCharType="separate"/>
                    </w:r>
                    <w:r w:rsidR="00900DD3">
                      <w:rPr>
                        <w:noProof/>
                        <w:lang w:val="de-AT"/>
                      </w:rPr>
                      <w:t>1</w:t>
                    </w:r>
                    <w:r w:rsidRPr="007276D1">
                      <w:rPr>
                        <w:lang w:val="de-AT"/>
                      </w:rPr>
                      <w:fldChar w:fldCharType="end"/>
                    </w:r>
                    <w:r w:rsidRPr="007276D1">
                      <w:rPr>
                        <w:lang w:val="de-AT"/>
                      </w:rPr>
                      <w:t>/</w:t>
                    </w:r>
                    <w:r w:rsidRPr="007276D1">
                      <w:rPr>
                        <w:lang w:val="de-AT"/>
                      </w:rPr>
                      <w:fldChar w:fldCharType="begin"/>
                    </w:r>
                    <w:r w:rsidRPr="007276D1">
                      <w:rPr>
                        <w:lang w:val="de-AT"/>
                      </w:rPr>
                      <w:instrText xml:space="preserve"> NUMPAGES </w:instrText>
                    </w:r>
                    <w:r w:rsidRPr="007276D1">
                      <w:rPr>
                        <w:lang w:val="de-AT"/>
                      </w:rPr>
                      <w:fldChar w:fldCharType="separate"/>
                    </w:r>
                    <w:r w:rsidR="00900DD3">
                      <w:rPr>
                        <w:noProof/>
                        <w:lang w:val="de-AT"/>
                      </w:rPr>
                      <w:t>3</w:t>
                    </w:r>
                    <w:r w:rsidRPr="007276D1">
                      <w:rPr>
                        <w:lang w:val="de-A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1877060</wp:posOffset>
              </wp:positionH>
              <wp:positionV relativeFrom="paragraph">
                <wp:posOffset>-4445</wp:posOffset>
              </wp:positionV>
              <wp:extent cx="2220595" cy="432435"/>
              <wp:effectExtent l="635" t="0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70" w:rsidRPr="007276D1" w:rsidRDefault="00343D70" w:rsidP="00EC0496">
                          <w:pPr>
                            <w:rPr>
                              <w:rStyle w:val="06FOOTERBOLD"/>
                              <w:b w:val="0"/>
                              <w:szCs w:val="14"/>
                              <w:lang w:val="de-AT"/>
                            </w:rPr>
                          </w:pPr>
                          <w:r w:rsidRPr="007276D1">
                            <w:rPr>
                              <w:rStyle w:val="06FOOTERBOLD"/>
                              <w:b w:val="0"/>
                              <w:szCs w:val="14"/>
                              <w:lang w:val="de-AT"/>
                            </w:rPr>
                            <w:t>Firmenbuchnummer FN 144506 i</w:t>
                          </w:r>
                          <w:r>
                            <w:rPr>
                              <w:rStyle w:val="06FOOTERBOLD"/>
                              <w:b w:val="0"/>
                              <w:szCs w:val="14"/>
                              <w:lang w:val="de-AT"/>
                            </w:rPr>
                            <w:br/>
                          </w:r>
                          <w:r w:rsidRPr="007276D1">
                            <w:rPr>
                              <w:rStyle w:val="06FOOTERBOLD"/>
                              <w:b w:val="0"/>
                              <w:szCs w:val="14"/>
                              <w:lang w:val="de-AT"/>
                            </w:rPr>
                            <w:t>Firmenbuchgericht Handelsgericht Wien</w:t>
                          </w:r>
                        </w:p>
                        <w:p w:rsidR="00343D70" w:rsidRPr="007276D1" w:rsidRDefault="00343D70" w:rsidP="00EC0496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rStyle w:val="06FOOTERBOLD"/>
                              <w:b w:val="0"/>
                              <w:szCs w:val="14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47.8pt;margin-top:-.35pt;width:174.8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" filled="f" stroked="f">
              <v:textbox inset="1mm,1mm,0,0">
                <w:txbxContent>
                  <w:p w:rsidR="00343D70" w:rsidRPr="007276D1" w:rsidRDefault="00343D70" w:rsidP="00EC0496">
                    <w:pPr>
                      <w:rPr>
                        <w:rStyle w:val="06FOOTERBOLD"/>
                        <w:b w:val="0"/>
                        <w:szCs w:val="14"/>
                        <w:lang w:val="de-AT"/>
                      </w:rPr>
                    </w:pPr>
                    <w:r w:rsidRPr="007276D1">
                      <w:rPr>
                        <w:rStyle w:val="06FOOTERBOLD"/>
                        <w:b w:val="0"/>
                        <w:szCs w:val="14"/>
                        <w:lang w:val="de-AT"/>
                      </w:rPr>
                      <w:t>Firmenbuchnummer FN 144506 i</w:t>
                    </w:r>
                    <w:r>
                      <w:rPr>
                        <w:rStyle w:val="06FOOTERBOLD"/>
                        <w:b w:val="0"/>
                        <w:szCs w:val="14"/>
                        <w:lang w:val="de-AT"/>
                      </w:rPr>
                      <w:br/>
                    </w:r>
                    <w:r w:rsidRPr="007276D1">
                      <w:rPr>
                        <w:rStyle w:val="06FOOTERBOLD"/>
                        <w:b w:val="0"/>
                        <w:szCs w:val="14"/>
                        <w:lang w:val="de-AT"/>
                      </w:rPr>
                      <w:t>Firmenbuchgericht Handelsgericht Wien</w:t>
                    </w:r>
                  </w:p>
                  <w:p w:rsidR="00343D70" w:rsidRPr="007276D1" w:rsidRDefault="00343D70" w:rsidP="00EC0496">
                    <w:pPr>
                      <w:rPr>
                        <w:lang w:val="de-AT"/>
                      </w:rPr>
                    </w:pPr>
                    <w:r>
                      <w:rPr>
                        <w:rStyle w:val="06FOOTERBOLD"/>
                        <w:b w:val="0"/>
                        <w:szCs w:val="14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-4445</wp:posOffset>
              </wp:positionV>
              <wp:extent cx="1982470" cy="616585"/>
              <wp:effectExtent l="63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70" w:rsidRPr="00F55176" w:rsidRDefault="00343D70" w:rsidP="00EC0496">
                          <w:pPr>
                            <w:pStyle w:val="05FOOTER"/>
                            <w:rPr>
                              <w:szCs w:val="14"/>
                              <w:lang w:val="en-GB"/>
                            </w:rPr>
                          </w:pPr>
                          <w:r w:rsidRPr="00F55176">
                            <w:rPr>
                              <w:rStyle w:val="06FOOTERBOLD"/>
                              <w:lang w:val="en-GB"/>
                            </w:rPr>
                            <w:t>Fiat Group Automobiles</w:t>
                          </w:r>
                          <w:r>
                            <w:rPr>
                              <w:rStyle w:val="06FOOTERBOLD"/>
                              <w:lang w:val="en-GB"/>
                            </w:rPr>
                            <w:t xml:space="preserve"> Austria GmbH</w:t>
                          </w:r>
                          <w:r w:rsidRPr="00F55176">
                            <w:rPr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:rsidR="00343D70" w:rsidRPr="007276D1" w:rsidRDefault="00343D70" w:rsidP="00EC0496">
                          <w:pPr>
                            <w:pStyle w:val="05FOOTER"/>
                            <w:rPr>
                              <w:lang w:val="en-GB"/>
                            </w:rPr>
                          </w:pPr>
                          <w:r w:rsidRPr="007276D1">
                            <w:rPr>
                              <w:lang w:val="en-GB"/>
                            </w:rPr>
                            <w:t>S</w:t>
                          </w:r>
                          <w:r>
                            <w:rPr>
                              <w:lang w:val="en-GB"/>
                            </w:rPr>
                            <w:t xml:space="preserve">chönbrunner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297-307</w:t>
                          </w:r>
                        </w:p>
                        <w:p w:rsidR="00343D70" w:rsidRDefault="00343D70" w:rsidP="00EC0496">
                          <w:pPr>
                            <w:pStyle w:val="05FOOTER"/>
                          </w:pPr>
                          <w:r>
                            <w:t>1120 Vienna, Austria</w:t>
                          </w:r>
                        </w:p>
                        <w:p w:rsidR="00343D70" w:rsidRPr="007F27E5" w:rsidRDefault="00343D70" w:rsidP="00EC0496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</w:p>
                        <w:p w:rsidR="00343D70" w:rsidRPr="007F27E5" w:rsidRDefault="00343D70" w:rsidP="00EC0496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</w:p>
                        <w:p w:rsidR="00343D70" w:rsidRPr="00917047" w:rsidRDefault="00343D70" w:rsidP="00EC0496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4.45pt;margin-top:-.35pt;width:156.1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wF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" filled="f" stroked="f">
              <v:textbox inset="1mm,1mm,0,0">
                <w:txbxContent>
                  <w:p w:rsidR="00343D70" w:rsidRPr="00F55176" w:rsidRDefault="00343D70" w:rsidP="00EC0496">
                    <w:pPr>
                      <w:pStyle w:val="05FOOTER"/>
                      <w:rPr>
                        <w:szCs w:val="14"/>
                        <w:lang w:val="en-GB"/>
                      </w:rPr>
                    </w:pPr>
                    <w:r w:rsidRPr="00F55176">
                      <w:rPr>
                        <w:rStyle w:val="06FOOTERBOLD"/>
                        <w:lang w:val="en-GB"/>
                      </w:rPr>
                      <w:t>Fiat Group Automobiles</w:t>
                    </w:r>
                    <w:r>
                      <w:rPr>
                        <w:rStyle w:val="06FOOTERBOLD"/>
                        <w:lang w:val="en-GB"/>
                      </w:rPr>
                      <w:t xml:space="preserve"> Austria GmbH</w:t>
                    </w:r>
                    <w:r w:rsidRPr="00F55176">
                      <w:rPr>
                        <w:szCs w:val="14"/>
                        <w:lang w:val="en-GB"/>
                      </w:rPr>
                      <w:t xml:space="preserve"> </w:t>
                    </w:r>
                  </w:p>
                  <w:p w:rsidR="00343D70" w:rsidRPr="007276D1" w:rsidRDefault="00343D70" w:rsidP="00EC0496">
                    <w:pPr>
                      <w:pStyle w:val="05FOOTER"/>
                      <w:rPr>
                        <w:lang w:val="en-GB"/>
                      </w:rPr>
                    </w:pPr>
                    <w:r w:rsidRPr="007276D1">
                      <w:rPr>
                        <w:lang w:val="en-GB"/>
                      </w:rPr>
                      <w:t>S</w:t>
                    </w:r>
                    <w:r>
                      <w:rPr>
                        <w:lang w:val="en-GB"/>
                      </w:rPr>
                      <w:t xml:space="preserve">chönbrunner </w:t>
                    </w:r>
                    <w:proofErr w:type="spellStart"/>
                    <w:r>
                      <w:rPr>
                        <w:lang w:val="en-GB"/>
                      </w:rPr>
                      <w:t>Strasse</w:t>
                    </w:r>
                    <w:proofErr w:type="spellEnd"/>
                    <w:r>
                      <w:rPr>
                        <w:lang w:val="en-GB"/>
                      </w:rPr>
                      <w:t xml:space="preserve"> 297-307</w:t>
                    </w:r>
                  </w:p>
                  <w:p w:rsidR="00343D70" w:rsidRDefault="00343D70" w:rsidP="00EC0496">
                    <w:pPr>
                      <w:pStyle w:val="05FOOTER"/>
                    </w:pPr>
                    <w:r>
                      <w:t>1120 Vienna, Austria</w:t>
                    </w:r>
                  </w:p>
                  <w:p w:rsidR="00343D70" w:rsidRPr="007F27E5" w:rsidRDefault="00343D70" w:rsidP="00EC0496">
                    <w:pPr>
                      <w:pStyle w:val="05FOOTER"/>
                      <w:rPr>
                        <w:lang w:val="en-US"/>
                      </w:rPr>
                    </w:pPr>
                  </w:p>
                  <w:p w:rsidR="00343D70" w:rsidRPr="007F27E5" w:rsidRDefault="00343D70" w:rsidP="00EC0496">
                    <w:pPr>
                      <w:pStyle w:val="05FOOTER"/>
                      <w:rPr>
                        <w:lang w:val="en-US"/>
                      </w:rPr>
                    </w:pPr>
                  </w:p>
                  <w:p w:rsidR="00343D70" w:rsidRPr="00917047" w:rsidRDefault="00343D70" w:rsidP="00EC0496">
                    <w:pPr>
                      <w:pStyle w:val="05FOO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343D70" w:rsidRDefault="00343D70" w:rsidP="00EC04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5C" w:rsidRDefault="00A75F5C" w:rsidP="00EC0496">
      <w:r>
        <w:separator/>
      </w:r>
    </w:p>
  </w:footnote>
  <w:footnote w:type="continuationSeparator" w:id="0">
    <w:p w:rsidR="00A75F5C" w:rsidRDefault="00A75F5C" w:rsidP="00EC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70" w:rsidRDefault="00343D70" w:rsidP="00EC0496"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70" w:rsidRDefault="004D59C6" w:rsidP="00EC0496">
    <w:sdt>
      <w:sdtPr>
        <w:id w:val="13772516"/>
        <w:docPartObj>
          <w:docPartGallery w:val="Page Numbers (Margins)"/>
          <w:docPartUnique/>
        </w:docPartObj>
      </w:sdtPr>
      <w:sdtEndPr/>
      <w:sdtContent>
        <w:r w:rsidR="00343D70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631190" cy="329565"/>
                  <wp:effectExtent l="2540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D70" w:rsidRDefault="00343D70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fldChar w:fldCharType="begin"/>
                              </w:r>
                              <w:r>
                                <w:rPr>
                                  <w:lang w:val="de-DE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de-DE"/>
                                </w:rPr>
                                <w:fldChar w:fldCharType="separate"/>
                              </w:r>
                              <w:r w:rsidR="00900DD3" w:rsidRPr="00900DD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lang w:val="de-D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margin-left:-1.5pt;margin-top:0;width:49.7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0sgQ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" o:allowincell="f" stroked="f">
                  <v:textbox>
                    <w:txbxContent>
                      <w:p w:rsidR="00343D70" w:rsidRDefault="00343D70">
                        <w:pPr>
                          <w:pBdr>
                            <w:bottom w:val="single" w:sz="4" w:space="1" w:color="auto"/>
                          </w:pBd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fldChar w:fldCharType="begin"/>
                        </w:r>
                        <w:r>
                          <w:rPr>
                            <w:lang w:val="de-DE"/>
                          </w:rPr>
                          <w:instrText xml:space="preserve"> PAGE   \* MERGEFORMAT </w:instrText>
                        </w:r>
                        <w:r>
                          <w:rPr>
                            <w:lang w:val="de-DE"/>
                          </w:rPr>
                          <w:fldChar w:fldCharType="separate"/>
                        </w:r>
                        <w:r w:rsidR="00900DD3" w:rsidRPr="00900DD3">
                          <w:rPr>
                            <w:noProof/>
                          </w:rPr>
                          <w:t>1</w:t>
                        </w:r>
                        <w:r>
                          <w:rPr>
                            <w:lang w:val="de-DE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3D70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D70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A75"/>
    <w:multiLevelType w:val="hybridMultilevel"/>
    <w:tmpl w:val="2ABE195C"/>
    <w:lvl w:ilvl="0" w:tplc="3DD23548">
      <w:start w:val="1"/>
      <w:numFmt w:val="bullet"/>
      <w:lvlText w:val="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595959" w:themeColor="text1" w:themeTint="A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D26EF"/>
    <w:multiLevelType w:val="hybridMultilevel"/>
    <w:tmpl w:val="986E5A0C"/>
    <w:lvl w:ilvl="0" w:tplc="748ED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C"/>
    <w:rsid w:val="0005269E"/>
    <w:rsid w:val="000E056B"/>
    <w:rsid w:val="00170501"/>
    <w:rsid w:val="001E1DAD"/>
    <w:rsid w:val="00221A94"/>
    <w:rsid w:val="0023795A"/>
    <w:rsid w:val="002A2472"/>
    <w:rsid w:val="002D2C2A"/>
    <w:rsid w:val="00303FF5"/>
    <w:rsid w:val="00343D70"/>
    <w:rsid w:val="00345108"/>
    <w:rsid w:val="00350109"/>
    <w:rsid w:val="00360FA7"/>
    <w:rsid w:val="003B63BA"/>
    <w:rsid w:val="003F1914"/>
    <w:rsid w:val="00434C56"/>
    <w:rsid w:val="004A0F96"/>
    <w:rsid w:val="004D59C6"/>
    <w:rsid w:val="004E0A87"/>
    <w:rsid w:val="00542E34"/>
    <w:rsid w:val="00546C25"/>
    <w:rsid w:val="00570701"/>
    <w:rsid w:val="005800EB"/>
    <w:rsid w:val="00620C1B"/>
    <w:rsid w:val="00693C0D"/>
    <w:rsid w:val="007058EE"/>
    <w:rsid w:val="00732DDF"/>
    <w:rsid w:val="00781A43"/>
    <w:rsid w:val="007838BC"/>
    <w:rsid w:val="00895CFD"/>
    <w:rsid w:val="00900DD3"/>
    <w:rsid w:val="009822AA"/>
    <w:rsid w:val="00A75F5C"/>
    <w:rsid w:val="00B43226"/>
    <w:rsid w:val="00B63FFD"/>
    <w:rsid w:val="00B9162D"/>
    <w:rsid w:val="00BF37AC"/>
    <w:rsid w:val="00C24184"/>
    <w:rsid w:val="00C37E3E"/>
    <w:rsid w:val="00D1323F"/>
    <w:rsid w:val="00D27047"/>
    <w:rsid w:val="00D65080"/>
    <w:rsid w:val="00D95C6F"/>
    <w:rsid w:val="00DC47B0"/>
    <w:rsid w:val="00E914D6"/>
    <w:rsid w:val="00EB2403"/>
    <w:rsid w:val="00EC0496"/>
    <w:rsid w:val="00ED4B29"/>
    <w:rsid w:val="00F000E0"/>
    <w:rsid w:val="00F943FA"/>
    <w:rsid w:val="00FB1A23"/>
    <w:rsid w:val="00FB219B"/>
    <w:rsid w:val="00FB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utoRedefine/>
    <w:qFormat/>
    <w:rsid w:val="00EC0496"/>
    <w:rPr>
      <w:rFonts w:ascii="Arial" w:hAnsi="Arial"/>
      <w:color w:val="000000"/>
      <w:sz w:val="19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autoRedefine/>
    <w:rsid w:val="00C5169B"/>
  </w:style>
  <w:style w:type="paragraph" w:customStyle="1" w:styleId="03INTESTAZIONE">
    <w:name w:val="03 INTESTAZIONE"/>
    <w:basedOn w:val="01TESTO"/>
    <w:autoRedefine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autoRedefine/>
    <w:rsid w:val="00D65080"/>
    <w:pPr>
      <w:spacing w:line="160" w:lineRule="exact"/>
    </w:pPr>
    <w:rPr>
      <w:rFonts w:ascii="Helvetica" w:hAnsi="Helvetica" w:cs="Helvetica"/>
      <w:sz w:val="20"/>
      <w:lang w:val="en-US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080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Standard"/>
    <w:autoRedefine/>
    <w:rsid w:val="00EC0496"/>
    <w:pPr>
      <w:suppressAutoHyphens/>
      <w:spacing w:line="160" w:lineRule="exact"/>
    </w:pPr>
    <w:rPr>
      <w:rFonts w:ascii="Helvetica" w:hAnsi="Helvetica"/>
      <w:sz w:val="14"/>
    </w:rPr>
  </w:style>
  <w:style w:type="character" w:customStyle="1" w:styleId="06FOOTERBOLD">
    <w:name w:val="06_FOOTER_BOLD"/>
    <w:rsid w:val="00EC0496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customStyle="1" w:styleId="04NomeLetteraItalic">
    <w:name w:val="04 Nome Lettera Italic"/>
    <w:basedOn w:val="Standard"/>
    <w:rsid w:val="00EC0496"/>
    <w:pPr>
      <w:spacing w:line="240" w:lineRule="exact"/>
    </w:pPr>
    <w:rPr>
      <w:rFonts w:ascii="Helvetica" w:hAnsi="Helvetica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utoRedefine/>
    <w:qFormat/>
    <w:rsid w:val="00EC0496"/>
    <w:rPr>
      <w:rFonts w:ascii="Arial" w:hAnsi="Arial"/>
      <w:color w:val="000000"/>
      <w:sz w:val="19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autoRedefine/>
    <w:rsid w:val="00C5169B"/>
  </w:style>
  <w:style w:type="paragraph" w:customStyle="1" w:styleId="03INTESTAZIONE">
    <w:name w:val="03 INTESTAZIONE"/>
    <w:basedOn w:val="01TESTO"/>
    <w:autoRedefine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autoRedefine/>
    <w:rsid w:val="00D65080"/>
    <w:pPr>
      <w:spacing w:line="160" w:lineRule="exact"/>
    </w:pPr>
    <w:rPr>
      <w:rFonts w:ascii="Helvetica" w:hAnsi="Helvetica" w:cs="Helvetica"/>
      <w:sz w:val="20"/>
      <w:lang w:val="en-US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080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Standard"/>
    <w:autoRedefine/>
    <w:rsid w:val="00EC0496"/>
    <w:pPr>
      <w:suppressAutoHyphens/>
      <w:spacing w:line="160" w:lineRule="exact"/>
    </w:pPr>
    <w:rPr>
      <w:rFonts w:ascii="Helvetica" w:hAnsi="Helvetica"/>
      <w:sz w:val="14"/>
    </w:rPr>
  </w:style>
  <w:style w:type="character" w:customStyle="1" w:styleId="06FOOTERBOLD">
    <w:name w:val="06_FOOTER_BOLD"/>
    <w:rsid w:val="00EC0496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customStyle="1" w:styleId="04NomeLetteraItalic">
    <w:name w:val="04 Nome Lettera Italic"/>
    <w:basedOn w:val="Standard"/>
    <w:rsid w:val="00EC0496"/>
    <w:pPr>
      <w:spacing w:line="240" w:lineRule="exact"/>
    </w:pPr>
    <w:rPr>
      <w:rFonts w:ascii="Helvetica" w:hAnsi="Helvetica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najazz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atprofessionalpress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00443AA\Lokale%20Einstellungen\Temporary%20Internet%20Files\Content.Outlook\O0D1MOWM\Fiat%20Group%20Automobiles_E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Fiat Group Automobiles_Eng.dotx</Template>
  <TotalTime>0</TotalTime>
  <Pages>3</Pages>
  <Words>482</Words>
  <Characters>2962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FIAT | CHRYSLER</vt:lpstr>
      <vt:lpstr>FIAT | CHRYSLER</vt:lpstr>
      <vt:lpstr>FIAT | CHRYSLER</vt:lpstr>
    </vt:vector>
  </TitlesOfParts>
  <Company>Fiat</Company>
  <LinksUpToDate>false</LinksUpToDate>
  <CharactersWithSpaces>3438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| CHRYSLER</dc:title>
  <dc:creator>00443AA</dc:creator>
  <cp:lastModifiedBy>Wolfgang Brunner</cp:lastModifiedBy>
  <cp:revision>5</cp:revision>
  <cp:lastPrinted>2014-06-25T14:45:00Z</cp:lastPrinted>
  <dcterms:created xsi:type="dcterms:W3CDTF">2014-06-25T13:41:00Z</dcterms:created>
  <dcterms:modified xsi:type="dcterms:W3CDTF">2014-06-25T15:05:00Z</dcterms:modified>
</cp:coreProperties>
</file>